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2283"/>
        <w:gridCol w:w="3529"/>
        <w:gridCol w:w="2677"/>
        <w:gridCol w:w="3211"/>
      </w:tblGrid>
      <w:tr w:rsidR="00AD39BE" w:rsidRPr="00AD39BE" w:rsidTr="00861BC3">
        <w:trPr>
          <w:cantSplit/>
        </w:trPr>
        <w:tc>
          <w:tcPr>
            <w:tcW w:w="13992" w:type="dxa"/>
            <w:gridSpan w:val="5"/>
          </w:tcPr>
          <w:p w:rsidR="00041BA7" w:rsidRPr="00FB690C" w:rsidRDefault="00041BA7">
            <w:pPr>
              <w:pStyle w:val="Nagwek1"/>
              <w:rPr>
                <w:sz w:val="20"/>
                <w:szCs w:val="20"/>
              </w:rPr>
            </w:pPr>
            <w:r w:rsidRPr="00FB690C">
              <w:rPr>
                <w:sz w:val="20"/>
                <w:szCs w:val="20"/>
              </w:rPr>
              <w:t xml:space="preserve">PLAN ZAJĘĆ  - ASYRIOLOGIA/HETYTOLOGIA </w:t>
            </w:r>
          </w:p>
          <w:p w:rsidR="00EB1FE5" w:rsidRDefault="00041BA7" w:rsidP="00EB1FE5">
            <w:pPr>
              <w:pStyle w:val="Nagwek3"/>
              <w:rPr>
                <w:bCs/>
                <w:sz w:val="20"/>
              </w:rPr>
            </w:pPr>
            <w:r w:rsidRPr="00FB690C">
              <w:rPr>
                <w:bCs/>
                <w:sz w:val="20"/>
              </w:rPr>
              <w:t>ROK AKADEMICKI</w:t>
            </w:r>
            <w:r w:rsidR="00F6433B">
              <w:rPr>
                <w:bCs/>
                <w:sz w:val="20"/>
              </w:rPr>
              <w:t xml:space="preserve"> 2017/2018</w:t>
            </w:r>
          </w:p>
          <w:p w:rsidR="001140E6" w:rsidRPr="001140E6" w:rsidRDefault="001140E6" w:rsidP="00EB1FE5">
            <w:pPr>
              <w:pStyle w:val="Nagwek3"/>
              <w:rPr>
                <w:b w:val="0"/>
                <w:bCs/>
                <w:sz w:val="20"/>
                <w:szCs w:val="20"/>
              </w:rPr>
            </w:pPr>
          </w:p>
        </w:tc>
      </w:tr>
      <w:tr w:rsidR="00AD39BE" w:rsidRPr="00AD39BE" w:rsidTr="00F6433B">
        <w:tc>
          <w:tcPr>
            <w:tcW w:w="2292" w:type="dxa"/>
          </w:tcPr>
          <w:p w:rsidR="00041BA7" w:rsidRPr="00FB690C" w:rsidRDefault="00041BA7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FB690C">
              <w:rPr>
                <w:b w:val="0"/>
                <w:bCs w:val="0"/>
                <w:sz w:val="20"/>
                <w:szCs w:val="20"/>
              </w:rPr>
              <w:t>DZIEŃ TYGODNIA</w:t>
            </w:r>
          </w:p>
        </w:tc>
        <w:tc>
          <w:tcPr>
            <w:tcW w:w="2283" w:type="dxa"/>
          </w:tcPr>
          <w:p w:rsidR="00041BA7" w:rsidRPr="00FB690C" w:rsidRDefault="00041BA7">
            <w:pPr>
              <w:jc w:val="center"/>
              <w:rPr>
                <w:sz w:val="20"/>
                <w:szCs w:val="20"/>
              </w:rPr>
            </w:pPr>
            <w:r w:rsidRPr="00FB690C">
              <w:rPr>
                <w:sz w:val="20"/>
                <w:szCs w:val="20"/>
              </w:rPr>
              <w:t>GODZINA</w:t>
            </w:r>
          </w:p>
        </w:tc>
        <w:tc>
          <w:tcPr>
            <w:tcW w:w="3529" w:type="dxa"/>
          </w:tcPr>
          <w:p w:rsidR="00041BA7" w:rsidRPr="00FB690C" w:rsidRDefault="00041BA7">
            <w:pPr>
              <w:jc w:val="center"/>
              <w:rPr>
                <w:sz w:val="20"/>
                <w:szCs w:val="20"/>
              </w:rPr>
            </w:pPr>
            <w:r w:rsidRPr="00FB690C">
              <w:rPr>
                <w:sz w:val="20"/>
                <w:szCs w:val="20"/>
              </w:rPr>
              <w:t>LEKTORIUM</w:t>
            </w:r>
          </w:p>
        </w:tc>
        <w:tc>
          <w:tcPr>
            <w:tcW w:w="2677" w:type="dxa"/>
          </w:tcPr>
          <w:p w:rsidR="00041BA7" w:rsidRPr="00FB690C" w:rsidRDefault="00041BA7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FB690C">
              <w:rPr>
                <w:b w:val="0"/>
                <w:bCs w:val="0"/>
                <w:sz w:val="20"/>
                <w:szCs w:val="20"/>
              </w:rPr>
              <w:t>GABINET</w:t>
            </w:r>
          </w:p>
        </w:tc>
        <w:tc>
          <w:tcPr>
            <w:tcW w:w="3211" w:type="dxa"/>
          </w:tcPr>
          <w:p w:rsidR="00041BA7" w:rsidRPr="00FB690C" w:rsidRDefault="00041BA7">
            <w:pPr>
              <w:pStyle w:val="Nagwek3"/>
              <w:rPr>
                <w:b w:val="0"/>
                <w:sz w:val="20"/>
                <w:szCs w:val="20"/>
              </w:rPr>
            </w:pPr>
            <w:r w:rsidRPr="00FB690C">
              <w:rPr>
                <w:b w:val="0"/>
                <w:sz w:val="20"/>
                <w:szCs w:val="20"/>
              </w:rPr>
              <w:t>INNA SALA</w:t>
            </w:r>
          </w:p>
        </w:tc>
      </w:tr>
      <w:tr w:rsidR="00B51F6F" w:rsidRPr="00AD39BE" w:rsidTr="00F6433B">
        <w:tc>
          <w:tcPr>
            <w:tcW w:w="2292" w:type="dxa"/>
          </w:tcPr>
          <w:p w:rsidR="00B51F6F" w:rsidRPr="00FB690C" w:rsidRDefault="00B51F6F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83" w:type="dxa"/>
          </w:tcPr>
          <w:p w:rsidR="00B51F6F" w:rsidRPr="00FB690C" w:rsidRDefault="00B5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B51F6F" w:rsidRPr="00FB690C" w:rsidRDefault="00B5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B51F6F" w:rsidRPr="00FB690C" w:rsidRDefault="00B51F6F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11" w:type="dxa"/>
          </w:tcPr>
          <w:p w:rsidR="00B51F6F" w:rsidRPr="00FB690C" w:rsidRDefault="00B51F6F">
            <w:pPr>
              <w:pStyle w:val="Nagwek3"/>
              <w:rPr>
                <w:b w:val="0"/>
                <w:sz w:val="20"/>
                <w:szCs w:val="20"/>
              </w:rPr>
            </w:pPr>
          </w:p>
        </w:tc>
      </w:tr>
      <w:tr w:rsidR="00AD39BE" w:rsidRPr="00AD39BE" w:rsidTr="00F6433B">
        <w:trPr>
          <w:cantSplit/>
          <w:trHeight w:val="700"/>
        </w:trPr>
        <w:tc>
          <w:tcPr>
            <w:tcW w:w="2292" w:type="dxa"/>
            <w:tcBorders>
              <w:bottom w:val="single" w:sz="4" w:space="0" w:color="auto"/>
            </w:tcBorders>
          </w:tcPr>
          <w:p w:rsidR="00041BA7" w:rsidRPr="00FB690C" w:rsidRDefault="00041BA7">
            <w:pPr>
              <w:rPr>
                <w:sz w:val="20"/>
                <w:szCs w:val="20"/>
              </w:rPr>
            </w:pPr>
          </w:p>
          <w:p w:rsidR="00B51F6F" w:rsidRPr="00FB690C" w:rsidRDefault="00B51F6F" w:rsidP="00B51F6F">
            <w:pPr>
              <w:rPr>
                <w:sz w:val="20"/>
                <w:szCs w:val="20"/>
              </w:rPr>
            </w:pPr>
            <w:r w:rsidRPr="00FB690C">
              <w:rPr>
                <w:sz w:val="20"/>
                <w:szCs w:val="20"/>
              </w:rPr>
              <w:t>PONIEDZIAŁEK</w:t>
            </w:r>
          </w:p>
          <w:p w:rsidR="00041BA7" w:rsidRPr="00FB690C" w:rsidRDefault="00041BA7" w:rsidP="00FB690C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041BA7" w:rsidRPr="00FB690C" w:rsidRDefault="00041BA7">
            <w:pPr>
              <w:rPr>
                <w:sz w:val="20"/>
                <w:szCs w:val="20"/>
              </w:rPr>
            </w:pPr>
          </w:p>
          <w:p w:rsidR="00041BA7" w:rsidRPr="00FB690C" w:rsidRDefault="00861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11:30–13:0</w:t>
            </w:r>
            <w:r w:rsidR="00041BA7" w:rsidRPr="00FB690C">
              <w:rPr>
                <w:sz w:val="20"/>
                <w:szCs w:val="20"/>
              </w:rPr>
              <w:t>0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041BA7" w:rsidRPr="00040066" w:rsidRDefault="00B51F6F" w:rsidP="00FB690C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Wiedza o j</w:t>
            </w:r>
            <w:r w:rsidR="00F6433B" w:rsidRPr="00040066">
              <w:rPr>
                <w:sz w:val="20"/>
                <w:szCs w:val="20"/>
              </w:rPr>
              <w:t>ęzyku</w:t>
            </w:r>
            <w:r w:rsidRPr="00040066">
              <w:rPr>
                <w:sz w:val="20"/>
                <w:szCs w:val="20"/>
              </w:rPr>
              <w:t xml:space="preserve"> sumeryjskim</w:t>
            </w:r>
          </w:p>
          <w:p w:rsidR="00B51F6F" w:rsidRPr="00040066" w:rsidRDefault="00B51F6F" w:rsidP="00FB690C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ODR</w:t>
            </w:r>
          </w:p>
          <w:p w:rsidR="00B51F6F" w:rsidRPr="00040066" w:rsidRDefault="00B51F6F" w:rsidP="00FB690C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II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0C6E24" w:rsidRPr="00040066" w:rsidRDefault="000C6E24" w:rsidP="000C6E24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Seminarium</w:t>
            </w:r>
          </w:p>
          <w:p w:rsidR="000C6E24" w:rsidRPr="00040066" w:rsidRDefault="000C6E24" w:rsidP="000C6E24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MS</w:t>
            </w:r>
          </w:p>
          <w:p w:rsidR="00B51F6F" w:rsidRPr="00040066" w:rsidRDefault="000C6E24" w:rsidP="000C6E24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III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041BA7" w:rsidRPr="00040066" w:rsidRDefault="00041BA7" w:rsidP="000C6E24">
            <w:pPr>
              <w:jc w:val="center"/>
              <w:rPr>
                <w:sz w:val="20"/>
                <w:szCs w:val="20"/>
              </w:rPr>
            </w:pPr>
          </w:p>
        </w:tc>
      </w:tr>
      <w:tr w:rsidR="00AD39BE" w:rsidRPr="00AD39BE" w:rsidTr="00F6433B">
        <w:trPr>
          <w:cantSplit/>
        </w:trPr>
        <w:tc>
          <w:tcPr>
            <w:tcW w:w="2292" w:type="dxa"/>
          </w:tcPr>
          <w:p w:rsidR="00041BA7" w:rsidRPr="00FB690C" w:rsidRDefault="00041BA7">
            <w:pPr>
              <w:rPr>
                <w:sz w:val="20"/>
                <w:szCs w:val="20"/>
              </w:rPr>
            </w:pPr>
          </w:p>
          <w:p w:rsidR="00041BA7" w:rsidRPr="00FB690C" w:rsidRDefault="00041BA7">
            <w:pPr>
              <w:rPr>
                <w:sz w:val="20"/>
                <w:szCs w:val="20"/>
              </w:rPr>
            </w:pPr>
          </w:p>
          <w:p w:rsidR="00041BA7" w:rsidRPr="00FB690C" w:rsidRDefault="00041BA7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041BA7" w:rsidRPr="00FB690C" w:rsidRDefault="00041BA7">
            <w:pPr>
              <w:rPr>
                <w:sz w:val="20"/>
                <w:szCs w:val="20"/>
              </w:rPr>
            </w:pPr>
          </w:p>
          <w:p w:rsidR="00041BA7" w:rsidRPr="00FB690C" w:rsidRDefault="00861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13:15–14:45</w:t>
            </w:r>
          </w:p>
        </w:tc>
        <w:tc>
          <w:tcPr>
            <w:tcW w:w="3529" w:type="dxa"/>
          </w:tcPr>
          <w:p w:rsidR="000C6E24" w:rsidRPr="00040066" w:rsidRDefault="000C6E24" w:rsidP="000C6E24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Język sumeryjski</w:t>
            </w:r>
          </w:p>
          <w:p w:rsidR="000C6E24" w:rsidRPr="00040066" w:rsidRDefault="000C6E24" w:rsidP="000C6E24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MS</w:t>
            </w:r>
          </w:p>
          <w:p w:rsidR="005567AF" w:rsidRPr="00040066" w:rsidRDefault="000C6E24" w:rsidP="000C6E24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II</w:t>
            </w:r>
          </w:p>
        </w:tc>
        <w:tc>
          <w:tcPr>
            <w:tcW w:w="2677" w:type="dxa"/>
          </w:tcPr>
          <w:p w:rsidR="000C6E24" w:rsidRPr="00040066" w:rsidRDefault="000C6E24" w:rsidP="000C6E24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Lektura tekstów akadyjskich</w:t>
            </w:r>
          </w:p>
          <w:p w:rsidR="000C6E24" w:rsidRPr="00040066" w:rsidRDefault="000C6E24" w:rsidP="000C6E24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ODR</w:t>
            </w:r>
          </w:p>
          <w:p w:rsidR="000C6E24" w:rsidRPr="00040066" w:rsidRDefault="000C6E24" w:rsidP="000C6E24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III</w:t>
            </w:r>
          </w:p>
          <w:p w:rsidR="00B51F6F" w:rsidRPr="00040066" w:rsidRDefault="000C6E24" w:rsidP="000C6E24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(sem. zimowy)</w:t>
            </w:r>
          </w:p>
        </w:tc>
        <w:tc>
          <w:tcPr>
            <w:tcW w:w="3211" w:type="dxa"/>
          </w:tcPr>
          <w:p w:rsidR="00041BA7" w:rsidRPr="00040066" w:rsidRDefault="00041BA7" w:rsidP="000C6E24">
            <w:pPr>
              <w:jc w:val="center"/>
              <w:rPr>
                <w:sz w:val="20"/>
                <w:szCs w:val="20"/>
              </w:rPr>
            </w:pPr>
          </w:p>
        </w:tc>
      </w:tr>
      <w:tr w:rsidR="00AD39BE" w:rsidRPr="00AD39BE" w:rsidTr="00F6433B">
        <w:trPr>
          <w:cantSplit/>
        </w:trPr>
        <w:tc>
          <w:tcPr>
            <w:tcW w:w="2292" w:type="dxa"/>
          </w:tcPr>
          <w:p w:rsidR="00041BA7" w:rsidRPr="00FB690C" w:rsidRDefault="00041BA7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041BA7" w:rsidRPr="00FB690C" w:rsidRDefault="00041BA7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041BA7" w:rsidRPr="00040066" w:rsidRDefault="00041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041BA7" w:rsidRPr="00040066" w:rsidRDefault="00041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041BA7" w:rsidRPr="00040066" w:rsidRDefault="00041BA7">
            <w:pPr>
              <w:rPr>
                <w:sz w:val="20"/>
                <w:szCs w:val="20"/>
              </w:rPr>
            </w:pPr>
          </w:p>
        </w:tc>
      </w:tr>
      <w:tr w:rsidR="00AD39BE" w:rsidRPr="00AD39BE" w:rsidTr="00F6433B">
        <w:trPr>
          <w:cantSplit/>
          <w:trHeight w:val="700"/>
        </w:trPr>
        <w:tc>
          <w:tcPr>
            <w:tcW w:w="2292" w:type="dxa"/>
            <w:tcBorders>
              <w:bottom w:val="single" w:sz="4" w:space="0" w:color="auto"/>
            </w:tcBorders>
          </w:tcPr>
          <w:p w:rsidR="00041BA7" w:rsidRPr="00FB690C" w:rsidRDefault="00041BA7">
            <w:pPr>
              <w:rPr>
                <w:sz w:val="20"/>
                <w:szCs w:val="20"/>
              </w:rPr>
            </w:pPr>
          </w:p>
          <w:p w:rsidR="00041BA7" w:rsidRPr="00FB690C" w:rsidRDefault="00041BA7">
            <w:pPr>
              <w:rPr>
                <w:sz w:val="20"/>
                <w:szCs w:val="20"/>
              </w:rPr>
            </w:pPr>
            <w:r w:rsidRPr="00FB690C">
              <w:rPr>
                <w:sz w:val="20"/>
                <w:szCs w:val="20"/>
              </w:rPr>
              <w:t>WTOREK</w:t>
            </w:r>
          </w:p>
          <w:p w:rsidR="00041BA7" w:rsidRPr="00FB690C" w:rsidRDefault="00041BA7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041BA7" w:rsidRPr="00FB690C" w:rsidRDefault="00041BA7">
            <w:pPr>
              <w:rPr>
                <w:sz w:val="20"/>
                <w:szCs w:val="20"/>
              </w:rPr>
            </w:pPr>
          </w:p>
          <w:p w:rsidR="00041BA7" w:rsidRPr="00FB690C" w:rsidRDefault="00861BC3">
            <w:pPr>
              <w:rPr>
                <w:sz w:val="20"/>
                <w:szCs w:val="20"/>
              </w:rPr>
            </w:pPr>
            <w:r w:rsidRPr="00FB690C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45–11:15</w:t>
            </w:r>
          </w:p>
        </w:tc>
        <w:tc>
          <w:tcPr>
            <w:tcW w:w="3529" w:type="dxa"/>
          </w:tcPr>
          <w:p w:rsidR="00041BA7" w:rsidRPr="00040066" w:rsidRDefault="00B51F6F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Archeologia</w:t>
            </w:r>
          </w:p>
          <w:p w:rsidR="00B51F6F" w:rsidRPr="00040066" w:rsidRDefault="00B51F6F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PT</w:t>
            </w:r>
          </w:p>
          <w:p w:rsidR="00B51F6F" w:rsidRPr="00040066" w:rsidRDefault="00B51F6F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II+III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041BA7" w:rsidRPr="00040066" w:rsidRDefault="00041BA7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041BA7" w:rsidRPr="00040066" w:rsidRDefault="00041BA7" w:rsidP="00D64025">
            <w:pPr>
              <w:jc w:val="center"/>
              <w:rPr>
                <w:sz w:val="20"/>
                <w:szCs w:val="20"/>
              </w:rPr>
            </w:pPr>
          </w:p>
        </w:tc>
      </w:tr>
      <w:tr w:rsidR="00AD39BE" w:rsidRPr="00AD39BE" w:rsidTr="00F6433B">
        <w:trPr>
          <w:cantSplit/>
          <w:trHeight w:val="700"/>
        </w:trPr>
        <w:tc>
          <w:tcPr>
            <w:tcW w:w="2292" w:type="dxa"/>
            <w:tcBorders>
              <w:bottom w:val="single" w:sz="4" w:space="0" w:color="auto"/>
            </w:tcBorders>
          </w:tcPr>
          <w:p w:rsidR="00041BA7" w:rsidRPr="00FB690C" w:rsidRDefault="00041BA7" w:rsidP="00041BA7">
            <w:pPr>
              <w:rPr>
                <w:sz w:val="20"/>
                <w:szCs w:val="20"/>
              </w:rPr>
            </w:pPr>
          </w:p>
          <w:p w:rsidR="00041BA7" w:rsidRPr="00FB690C" w:rsidRDefault="00041BA7" w:rsidP="00041BA7">
            <w:pPr>
              <w:rPr>
                <w:sz w:val="20"/>
                <w:szCs w:val="20"/>
              </w:rPr>
            </w:pPr>
          </w:p>
          <w:p w:rsidR="00041BA7" w:rsidRPr="00FB690C" w:rsidRDefault="00041BA7" w:rsidP="00041BA7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041BA7" w:rsidRPr="00FB690C" w:rsidRDefault="00041BA7" w:rsidP="00041BA7">
            <w:pPr>
              <w:rPr>
                <w:sz w:val="20"/>
                <w:szCs w:val="20"/>
              </w:rPr>
            </w:pPr>
          </w:p>
          <w:p w:rsidR="00041BA7" w:rsidRPr="00FB690C" w:rsidRDefault="00861BC3" w:rsidP="00041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11:30–13:0</w:t>
            </w:r>
            <w:r w:rsidRPr="00FB690C">
              <w:rPr>
                <w:sz w:val="20"/>
                <w:szCs w:val="20"/>
              </w:rPr>
              <w:t>0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5567AF" w:rsidRPr="00040066" w:rsidRDefault="005567AF" w:rsidP="005567AF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Wiedza o języku hetyckim</w:t>
            </w:r>
          </w:p>
          <w:p w:rsidR="005567AF" w:rsidRPr="00040066" w:rsidRDefault="005567AF" w:rsidP="005567AF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PT</w:t>
            </w:r>
          </w:p>
          <w:p w:rsidR="00B51F6F" w:rsidRPr="00040066" w:rsidRDefault="005567AF" w:rsidP="005567AF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II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D64025" w:rsidRPr="00040066" w:rsidRDefault="00D64025" w:rsidP="00D64025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Lektura tekstów hetyckich</w:t>
            </w:r>
          </w:p>
          <w:p w:rsidR="00D64025" w:rsidRPr="00040066" w:rsidRDefault="00D64025" w:rsidP="00D64025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AK</w:t>
            </w:r>
          </w:p>
          <w:p w:rsidR="005E50AD" w:rsidRPr="00040066" w:rsidRDefault="00D64025" w:rsidP="00D64025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III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041BA7" w:rsidRPr="00040066" w:rsidRDefault="00041BA7" w:rsidP="00040066">
            <w:pPr>
              <w:jc w:val="center"/>
              <w:rPr>
                <w:sz w:val="20"/>
                <w:szCs w:val="20"/>
              </w:rPr>
            </w:pPr>
          </w:p>
        </w:tc>
      </w:tr>
      <w:tr w:rsidR="00AD39BE" w:rsidRPr="00AD39BE" w:rsidTr="00F6433B">
        <w:trPr>
          <w:cantSplit/>
          <w:trHeight w:val="700"/>
        </w:trPr>
        <w:tc>
          <w:tcPr>
            <w:tcW w:w="2292" w:type="dxa"/>
            <w:tcBorders>
              <w:bottom w:val="single" w:sz="4" w:space="0" w:color="auto"/>
            </w:tcBorders>
          </w:tcPr>
          <w:p w:rsidR="00041BA7" w:rsidRPr="00FB690C" w:rsidRDefault="00041BA7" w:rsidP="00041BA7">
            <w:pPr>
              <w:rPr>
                <w:sz w:val="20"/>
                <w:szCs w:val="20"/>
              </w:rPr>
            </w:pPr>
          </w:p>
          <w:p w:rsidR="00041BA7" w:rsidRPr="00FB690C" w:rsidRDefault="00041BA7" w:rsidP="00041BA7">
            <w:pPr>
              <w:rPr>
                <w:sz w:val="20"/>
                <w:szCs w:val="20"/>
              </w:rPr>
            </w:pPr>
          </w:p>
          <w:p w:rsidR="00041BA7" w:rsidRPr="00FB690C" w:rsidRDefault="00041BA7" w:rsidP="00041BA7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041BA7" w:rsidRPr="00FB690C" w:rsidRDefault="00041BA7" w:rsidP="00041BA7">
            <w:pPr>
              <w:rPr>
                <w:sz w:val="20"/>
                <w:szCs w:val="20"/>
              </w:rPr>
            </w:pPr>
          </w:p>
          <w:p w:rsidR="00041BA7" w:rsidRPr="00FB690C" w:rsidRDefault="00861BC3" w:rsidP="00041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13:15–14:45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C7325A" w:rsidRPr="00040066" w:rsidRDefault="00C7325A" w:rsidP="00C7325A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Język akadyjski</w:t>
            </w:r>
          </w:p>
          <w:p w:rsidR="00C7325A" w:rsidRPr="00040066" w:rsidRDefault="00C7325A" w:rsidP="00C7325A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AK</w:t>
            </w:r>
          </w:p>
          <w:p w:rsidR="00B51F6F" w:rsidRPr="00040066" w:rsidRDefault="00C7325A" w:rsidP="00C7325A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II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041BA7" w:rsidRPr="00040066" w:rsidRDefault="00041BA7" w:rsidP="0004006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041BA7" w:rsidRPr="00040066" w:rsidRDefault="00041BA7" w:rsidP="00040066">
            <w:pPr>
              <w:jc w:val="center"/>
              <w:rPr>
                <w:sz w:val="20"/>
                <w:szCs w:val="20"/>
              </w:rPr>
            </w:pPr>
          </w:p>
        </w:tc>
      </w:tr>
      <w:tr w:rsidR="00AD39BE" w:rsidRPr="00AD39BE" w:rsidTr="00F6433B">
        <w:trPr>
          <w:cantSplit/>
          <w:trHeight w:val="286"/>
        </w:trPr>
        <w:tc>
          <w:tcPr>
            <w:tcW w:w="2292" w:type="dxa"/>
            <w:tcBorders>
              <w:bottom w:val="single" w:sz="4" w:space="0" w:color="auto"/>
            </w:tcBorders>
          </w:tcPr>
          <w:p w:rsidR="00AD39BE" w:rsidRPr="00FB690C" w:rsidRDefault="00AD39BE" w:rsidP="00041BA7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AD39BE" w:rsidRPr="00FB690C" w:rsidRDefault="00AD39BE" w:rsidP="00041BA7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AD39BE" w:rsidRPr="00040066" w:rsidRDefault="00AD39BE" w:rsidP="00723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AD39BE" w:rsidRPr="00040066" w:rsidRDefault="00AD39BE" w:rsidP="00041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AD39BE" w:rsidRPr="00040066" w:rsidRDefault="00AD39BE" w:rsidP="00041BA7">
            <w:pPr>
              <w:jc w:val="center"/>
              <w:rPr>
                <w:sz w:val="20"/>
                <w:szCs w:val="20"/>
              </w:rPr>
            </w:pPr>
          </w:p>
        </w:tc>
      </w:tr>
      <w:tr w:rsidR="00861BC3" w:rsidRPr="00AD39BE" w:rsidTr="00F6433B">
        <w:trPr>
          <w:cantSplit/>
        </w:trPr>
        <w:tc>
          <w:tcPr>
            <w:tcW w:w="2292" w:type="dxa"/>
          </w:tcPr>
          <w:p w:rsidR="00861BC3" w:rsidRDefault="00861BC3" w:rsidP="00A142F0">
            <w:pPr>
              <w:rPr>
                <w:sz w:val="20"/>
                <w:szCs w:val="20"/>
              </w:rPr>
            </w:pPr>
          </w:p>
          <w:p w:rsidR="00861BC3" w:rsidRDefault="00861BC3" w:rsidP="00861BC3">
            <w:pPr>
              <w:rPr>
                <w:sz w:val="20"/>
                <w:szCs w:val="20"/>
              </w:rPr>
            </w:pPr>
            <w:r w:rsidRPr="00FB690C">
              <w:rPr>
                <w:sz w:val="20"/>
                <w:szCs w:val="20"/>
              </w:rPr>
              <w:t>ŚRODA</w:t>
            </w:r>
          </w:p>
          <w:p w:rsidR="00861BC3" w:rsidRPr="00FB690C" w:rsidRDefault="00861BC3" w:rsidP="00A142F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861BC3" w:rsidRDefault="00861BC3" w:rsidP="00A142F0">
            <w:pPr>
              <w:rPr>
                <w:sz w:val="20"/>
                <w:szCs w:val="20"/>
              </w:rPr>
            </w:pPr>
          </w:p>
          <w:p w:rsidR="00861BC3" w:rsidRPr="00FB690C" w:rsidRDefault="00861BC3" w:rsidP="00B5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</w:t>
            </w:r>
            <w:r w:rsidR="00B51F6F">
              <w:rPr>
                <w:sz w:val="20"/>
                <w:szCs w:val="20"/>
              </w:rPr>
              <w:t>30</w:t>
            </w:r>
          </w:p>
        </w:tc>
        <w:tc>
          <w:tcPr>
            <w:tcW w:w="3529" w:type="dxa"/>
          </w:tcPr>
          <w:p w:rsidR="00861BC3" w:rsidRPr="00040066" w:rsidRDefault="00861BC3" w:rsidP="00B53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861BC3" w:rsidRPr="00040066" w:rsidRDefault="00861BC3" w:rsidP="00B53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B51F6F" w:rsidRPr="00040066" w:rsidRDefault="00B51F6F" w:rsidP="00B51F6F">
            <w:pPr>
              <w:jc w:val="center"/>
              <w:rPr>
                <w:rFonts w:ascii="SemiramisUnicode" w:hAnsi="SemiramisUnicode" w:cs="SemiramisUnicode"/>
                <w:color w:val="A6A6A6" w:themeColor="background1" w:themeShade="A6"/>
                <w:sz w:val="20"/>
                <w:szCs w:val="20"/>
              </w:rPr>
            </w:pPr>
            <w:r w:rsidRPr="00040066">
              <w:rPr>
                <w:rFonts w:ascii="SemiramisUnicode" w:hAnsi="SemiramisUnicode" w:cs="SemiramisUnicode"/>
                <w:color w:val="A6A6A6" w:themeColor="background1" w:themeShade="A6"/>
                <w:sz w:val="20"/>
                <w:szCs w:val="20"/>
              </w:rPr>
              <w:t>*Wstęp do badań językoznawczych</w:t>
            </w:r>
          </w:p>
          <w:p w:rsidR="00B51F6F" w:rsidRPr="00040066" w:rsidRDefault="00B51F6F" w:rsidP="00B51F6F">
            <w:pPr>
              <w:jc w:val="center"/>
              <w:rPr>
                <w:rFonts w:ascii="SemiramisUnicode" w:hAnsi="SemiramisUnicode" w:cs="SemiramisUnicode"/>
                <w:color w:val="A6A6A6" w:themeColor="background1" w:themeShade="A6"/>
                <w:sz w:val="20"/>
                <w:szCs w:val="20"/>
              </w:rPr>
            </w:pPr>
            <w:r w:rsidRPr="00040066">
              <w:rPr>
                <w:rFonts w:ascii="SemiramisUnicode" w:hAnsi="SemiramisUnicode" w:cs="SemiramisUnicode"/>
                <w:color w:val="A6A6A6" w:themeColor="background1" w:themeShade="A6"/>
                <w:sz w:val="20"/>
                <w:szCs w:val="20"/>
              </w:rPr>
              <w:t>dr hab. I. Kraska-Szlenk</w:t>
            </w:r>
          </w:p>
          <w:p w:rsidR="00B51F6F" w:rsidRPr="00040066" w:rsidRDefault="00B51F6F" w:rsidP="00B51F6F">
            <w:pPr>
              <w:jc w:val="center"/>
              <w:rPr>
                <w:rFonts w:ascii="SemiramisUnicode" w:hAnsi="SemiramisUnicode" w:cs="SemiramisUnicode"/>
                <w:color w:val="A6A6A6" w:themeColor="background1" w:themeShade="A6"/>
                <w:sz w:val="20"/>
                <w:szCs w:val="20"/>
              </w:rPr>
            </w:pPr>
            <w:r w:rsidRPr="00040066">
              <w:rPr>
                <w:rFonts w:ascii="SemiramisUnicode" w:hAnsi="SemiramisUnicode" w:cs="SemiramisUnicode"/>
                <w:color w:val="A6A6A6" w:themeColor="background1" w:themeShade="A6"/>
                <w:sz w:val="20"/>
                <w:szCs w:val="20"/>
              </w:rPr>
              <w:t>AudMax sala D</w:t>
            </w:r>
          </w:p>
          <w:p w:rsidR="00B51F6F" w:rsidRPr="00040066" w:rsidRDefault="00B51F6F" w:rsidP="00B51F6F">
            <w:pPr>
              <w:jc w:val="center"/>
              <w:rPr>
                <w:rFonts w:ascii="SemiramisUnicode" w:hAnsi="SemiramisUnicode" w:cs="SemiramisUnicode"/>
                <w:color w:val="A6A6A6" w:themeColor="background1" w:themeShade="A6"/>
                <w:sz w:val="20"/>
                <w:szCs w:val="20"/>
              </w:rPr>
            </w:pPr>
            <w:r w:rsidRPr="00040066">
              <w:rPr>
                <w:rFonts w:ascii="SemiramisUnicode" w:hAnsi="SemiramisUnicode" w:cs="SemiramisUnicode"/>
                <w:color w:val="A6A6A6" w:themeColor="background1" w:themeShade="A6"/>
                <w:sz w:val="20"/>
                <w:szCs w:val="20"/>
              </w:rPr>
              <w:t>semestr letni</w:t>
            </w:r>
          </w:p>
          <w:p w:rsidR="00B51F6F" w:rsidRPr="00040066" w:rsidRDefault="00B51F6F" w:rsidP="00B51F6F">
            <w:pPr>
              <w:jc w:val="center"/>
              <w:rPr>
                <w:sz w:val="20"/>
                <w:szCs w:val="20"/>
              </w:rPr>
            </w:pPr>
            <w:r w:rsidRPr="00040066">
              <w:rPr>
                <w:rFonts w:ascii="SemiramisUnicode" w:hAnsi="SemiramisUnicode" w:cs="SemiramisUnicode"/>
                <w:color w:val="A6A6A6" w:themeColor="background1" w:themeShade="A6"/>
                <w:sz w:val="20"/>
                <w:szCs w:val="20"/>
              </w:rPr>
              <w:t>II+III</w:t>
            </w:r>
          </w:p>
        </w:tc>
      </w:tr>
      <w:tr w:rsidR="00AD39BE" w:rsidRPr="00AD39BE" w:rsidTr="00F6433B">
        <w:trPr>
          <w:cantSplit/>
        </w:trPr>
        <w:tc>
          <w:tcPr>
            <w:tcW w:w="2292" w:type="dxa"/>
          </w:tcPr>
          <w:p w:rsidR="00FB6FBE" w:rsidRPr="00FB690C" w:rsidRDefault="00FB6FBE">
            <w:pPr>
              <w:rPr>
                <w:sz w:val="20"/>
                <w:szCs w:val="20"/>
              </w:rPr>
            </w:pPr>
          </w:p>
          <w:p w:rsidR="00FB6FBE" w:rsidRDefault="00FB6FBE" w:rsidP="00861BC3">
            <w:pPr>
              <w:rPr>
                <w:sz w:val="20"/>
                <w:szCs w:val="20"/>
              </w:rPr>
            </w:pPr>
          </w:p>
          <w:p w:rsidR="00861BC3" w:rsidRPr="00FB690C" w:rsidRDefault="00861BC3" w:rsidP="00861BC3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FB6FBE" w:rsidRPr="00FB690C" w:rsidRDefault="00FB6FBE">
            <w:pPr>
              <w:rPr>
                <w:sz w:val="20"/>
                <w:szCs w:val="20"/>
              </w:rPr>
            </w:pPr>
          </w:p>
          <w:p w:rsidR="00FB6FBE" w:rsidRPr="00FB690C" w:rsidRDefault="00861BC3">
            <w:pPr>
              <w:rPr>
                <w:sz w:val="20"/>
                <w:szCs w:val="20"/>
              </w:rPr>
            </w:pPr>
            <w:r w:rsidRPr="00FB690C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45–11:15</w:t>
            </w:r>
          </w:p>
        </w:tc>
        <w:tc>
          <w:tcPr>
            <w:tcW w:w="3529" w:type="dxa"/>
          </w:tcPr>
          <w:p w:rsidR="00B51F6F" w:rsidRPr="00040066" w:rsidRDefault="00B51F6F" w:rsidP="00DF1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FB6FBE" w:rsidRPr="00040066" w:rsidRDefault="00F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FB6FBE" w:rsidRPr="00040066" w:rsidRDefault="00FB6FBE" w:rsidP="00FB6FBE">
            <w:pPr>
              <w:jc w:val="center"/>
              <w:rPr>
                <w:sz w:val="20"/>
                <w:szCs w:val="20"/>
              </w:rPr>
            </w:pPr>
          </w:p>
        </w:tc>
      </w:tr>
      <w:tr w:rsidR="00AD39BE" w:rsidRPr="00AD39BE" w:rsidTr="00F6433B">
        <w:trPr>
          <w:cantSplit/>
          <w:trHeight w:val="700"/>
        </w:trPr>
        <w:tc>
          <w:tcPr>
            <w:tcW w:w="2292" w:type="dxa"/>
            <w:tcBorders>
              <w:bottom w:val="single" w:sz="4" w:space="0" w:color="auto"/>
            </w:tcBorders>
          </w:tcPr>
          <w:p w:rsidR="00041BA7" w:rsidRPr="00FB690C" w:rsidRDefault="00041BA7">
            <w:pPr>
              <w:rPr>
                <w:sz w:val="20"/>
                <w:szCs w:val="20"/>
              </w:rPr>
            </w:pPr>
          </w:p>
          <w:p w:rsidR="00041BA7" w:rsidRPr="00FB690C" w:rsidRDefault="00041BA7" w:rsidP="00FB6FBE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041BA7" w:rsidRPr="00FB690C" w:rsidRDefault="00041BA7">
            <w:pPr>
              <w:rPr>
                <w:sz w:val="20"/>
                <w:szCs w:val="20"/>
              </w:rPr>
            </w:pPr>
          </w:p>
          <w:p w:rsidR="00041BA7" w:rsidRPr="00FB690C" w:rsidRDefault="00861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11:30–13:0</w:t>
            </w:r>
            <w:r w:rsidRPr="00FB690C">
              <w:rPr>
                <w:sz w:val="20"/>
                <w:szCs w:val="20"/>
              </w:rPr>
              <w:t>0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89296E" w:rsidRPr="00040066" w:rsidRDefault="0089296E" w:rsidP="0019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B5322D" w:rsidRPr="00040066" w:rsidRDefault="00B5322D" w:rsidP="00B5322D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Proseminarium</w:t>
            </w:r>
          </w:p>
          <w:p w:rsidR="00B5322D" w:rsidRPr="00040066" w:rsidRDefault="00B5322D" w:rsidP="00B5322D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AK</w:t>
            </w:r>
          </w:p>
          <w:p w:rsidR="00A142F0" w:rsidRPr="00040066" w:rsidRDefault="00B5322D" w:rsidP="00B5322D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II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041BA7" w:rsidRPr="00040066" w:rsidRDefault="00041BA7" w:rsidP="00D027EE">
            <w:pPr>
              <w:jc w:val="center"/>
              <w:rPr>
                <w:sz w:val="20"/>
                <w:szCs w:val="20"/>
              </w:rPr>
            </w:pPr>
          </w:p>
        </w:tc>
      </w:tr>
      <w:tr w:rsidR="00AD39BE" w:rsidRPr="00AD39BE" w:rsidTr="00F6433B">
        <w:trPr>
          <w:cantSplit/>
        </w:trPr>
        <w:tc>
          <w:tcPr>
            <w:tcW w:w="2292" w:type="dxa"/>
          </w:tcPr>
          <w:p w:rsidR="00041BA7" w:rsidRPr="00FB690C" w:rsidRDefault="00041BA7">
            <w:pPr>
              <w:rPr>
                <w:sz w:val="20"/>
                <w:szCs w:val="20"/>
              </w:rPr>
            </w:pPr>
          </w:p>
          <w:p w:rsidR="00041BA7" w:rsidRPr="00FB690C" w:rsidRDefault="00041BA7">
            <w:pPr>
              <w:rPr>
                <w:sz w:val="20"/>
                <w:szCs w:val="20"/>
              </w:rPr>
            </w:pPr>
          </w:p>
          <w:p w:rsidR="00041BA7" w:rsidRPr="00FB690C" w:rsidRDefault="00041BA7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041BA7" w:rsidRPr="00FB690C" w:rsidRDefault="00041BA7">
            <w:pPr>
              <w:rPr>
                <w:sz w:val="20"/>
                <w:szCs w:val="20"/>
              </w:rPr>
            </w:pPr>
          </w:p>
          <w:p w:rsidR="00041BA7" w:rsidRPr="00FB690C" w:rsidRDefault="00861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13:15–14:45</w:t>
            </w:r>
          </w:p>
        </w:tc>
        <w:tc>
          <w:tcPr>
            <w:tcW w:w="3529" w:type="dxa"/>
          </w:tcPr>
          <w:p w:rsidR="007D57E5" w:rsidRPr="00040066" w:rsidRDefault="007D57E5" w:rsidP="00DF1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B5322D" w:rsidRPr="00040066" w:rsidRDefault="00B5322D" w:rsidP="00B5322D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Piśmiennictwo hetyckie</w:t>
            </w:r>
          </w:p>
          <w:p w:rsidR="00B5322D" w:rsidRPr="00040066" w:rsidRDefault="00B5322D" w:rsidP="00B5322D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AK</w:t>
            </w:r>
          </w:p>
          <w:p w:rsidR="00041BA7" w:rsidRPr="00040066" w:rsidRDefault="00B5322D" w:rsidP="00B5322D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III</w:t>
            </w:r>
          </w:p>
        </w:tc>
        <w:tc>
          <w:tcPr>
            <w:tcW w:w="3211" w:type="dxa"/>
          </w:tcPr>
          <w:p w:rsidR="0089296E" w:rsidRPr="00040066" w:rsidRDefault="0089296E" w:rsidP="0089296E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Łacina</w:t>
            </w:r>
          </w:p>
          <w:p w:rsidR="0089296E" w:rsidRPr="00040066" w:rsidRDefault="0089296E" w:rsidP="0089296E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Inga Kotańska</w:t>
            </w:r>
          </w:p>
          <w:p w:rsidR="00041BA7" w:rsidRPr="00040066" w:rsidRDefault="0089296E" w:rsidP="0089296E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II</w:t>
            </w:r>
          </w:p>
        </w:tc>
      </w:tr>
      <w:tr w:rsidR="00AD39BE" w:rsidRPr="00AD39BE" w:rsidTr="00F6433B">
        <w:trPr>
          <w:cantSplit/>
        </w:trPr>
        <w:tc>
          <w:tcPr>
            <w:tcW w:w="2292" w:type="dxa"/>
          </w:tcPr>
          <w:p w:rsidR="00041BA7" w:rsidRPr="00FB690C" w:rsidRDefault="00041BA7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041BA7" w:rsidRPr="00FB690C" w:rsidRDefault="00041BA7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041BA7" w:rsidRPr="00040066" w:rsidRDefault="00041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041BA7" w:rsidRPr="00040066" w:rsidRDefault="00041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041BA7" w:rsidRPr="00040066" w:rsidRDefault="00041BA7">
            <w:pPr>
              <w:rPr>
                <w:sz w:val="20"/>
                <w:szCs w:val="20"/>
              </w:rPr>
            </w:pPr>
          </w:p>
        </w:tc>
      </w:tr>
      <w:tr w:rsidR="00AD39BE" w:rsidRPr="00AD39BE" w:rsidTr="00F6433B">
        <w:trPr>
          <w:cantSplit/>
          <w:trHeight w:val="700"/>
        </w:trPr>
        <w:tc>
          <w:tcPr>
            <w:tcW w:w="2292" w:type="dxa"/>
            <w:tcBorders>
              <w:bottom w:val="single" w:sz="4" w:space="0" w:color="auto"/>
            </w:tcBorders>
          </w:tcPr>
          <w:p w:rsidR="00041BA7" w:rsidRPr="00FB690C" w:rsidRDefault="00041BA7">
            <w:pPr>
              <w:rPr>
                <w:sz w:val="20"/>
                <w:szCs w:val="20"/>
              </w:rPr>
            </w:pPr>
          </w:p>
          <w:p w:rsidR="0089296E" w:rsidRDefault="0089296E" w:rsidP="0089296E">
            <w:pPr>
              <w:rPr>
                <w:sz w:val="20"/>
                <w:szCs w:val="20"/>
              </w:rPr>
            </w:pPr>
          </w:p>
          <w:p w:rsidR="00041BA7" w:rsidRPr="00FB690C" w:rsidRDefault="0089296E" w:rsidP="0089296E">
            <w:pPr>
              <w:rPr>
                <w:sz w:val="20"/>
                <w:szCs w:val="20"/>
              </w:rPr>
            </w:pPr>
            <w:r w:rsidRPr="00FB690C">
              <w:rPr>
                <w:sz w:val="20"/>
                <w:szCs w:val="20"/>
              </w:rPr>
              <w:t>CZWARTEK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041BA7" w:rsidRPr="00FB690C" w:rsidRDefault="00041BA7">
            <w:pPr>
              <w:rPr>
                <w:sz w:val="20"/>
                <w:szCs w:val="20"/>
              </w:rPr>
            </w:pPr>
          </w:p>
          <w:p w:rsidR="0089296E" w:rsidRDefault="0089296E">
            <w:pPr>
              <w:rPr>
                <w:sz w:val="20"/>
                <w:szCs w:val="20"/>
              </w:rPr>
            </w:pPr>
          </w:p>
          <w:p w:rsidR="00041BA7" w:rsidRPr="00FB690C" w:rsidRDefault="00861BC3">
            <w:pPr>
              <w:rPr>
                <w:sz w:val="20"/>
                <w:szCs w:val="20"/>
              </w:rPr>
            </w:pPr>
            <w:r w:rsidRPr="00FB690C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45–11:15</w:t>
            </w:r>
          </w:p>
        </w:tc>
        <w:tc>
          <w:tcPr>
            <w:tcW w:w="3529" w:type="dxa"/>
          </w:tcPr>
          <w:p w:rsidR="00041BA7" w:rsidRPr="00040066" w:rsidRDefault="00041BA7" w:rsidP="0089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041BA7" w:rsidRPr="00040066" w:rsidRDefault="00DC7980" w:rsidP="00AD39BE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Dzieje Wschodu Starożytnego</w:t>
            </w:r>
          </w:p>
          <w:p w:rsidR="00E909F0" w:rsidRPr="00040066" w:rsidRDefault="00E909F0" w:rsidP="00AD39BE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PT</w:t>
            </w:r>
          </w:p>
          <w:p w:rsidR="00E909F0" w:rsidRPr="00040066" w:rsidRDefault="00E909F0" w:rsidP="00AD39BE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OGUN</w:t>
            </w:r>
          </w:p>
          <w:p w:rsidR="00E909F0" w:rsidRPr="00040066" w:rsidRDefault="00E909F0" w:rsidP="00AD39BE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(Nowy Świat 69)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89296E" w:rsidRPr="00040066" w:rsidRDefault="0089296E" w:rsidP="0089296E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040066">
              <w:rPr>
                <w:rFonts w:ascii="SemiramisUnicode" w:hAnsi="SemiramisUnicode" w:cs="SemiramisUnicode"/>
                <w:sz w:val="20"/>
                <w:szCs w:val="20"/>
              </w:rPr>
              <w:t>Wstęp do badań hist.</w:t>
            </w:r>
          </w:p>
          <w:p w:rsidR="0089296E" w:rsidRPr="00040066" w:rsidRDefault="0089296E" w:rsidP="0089296E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040066">
              <w:rPr>
                <w:rFonts w:ascii="SemiramisUnicode" w:hAnsi="SemiramisUnicode" w:cs="SemiramisUnicode"/>
                <w:sz w:val="20"/>
                <w:szCs w:val="20"/>
              </w:rPr>
              <w:t>sala C Auditorium Maximum</w:t>
            </w:r>
          </w:p>
          <w:p w:rsidR="0089296E" w:rsidRPr="00040066" w:rsidRDefault="0089296E" w:rsidP="0089296E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040066">
              <w:rPr>
                <w:rFonts w:ascii="SemiramisUnicode" w:hAnsi="SemiramisUnicode" w:cs="SemiramisUnicode"/>
                <w:sz w:val="20"/>
                <w:szCs w:val="20"/>
              </w:rPr>
              <w:t>dr hab. Kamil Kuraszkiewicz</w:t>
            </w:r>
          </w:p>
          <w:p w:rsidR="0089296E" w:rsidRPr="00040066" w:rsidRDefault="0089296E" w:rsidP="0089296E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040066">
              <w:rPr>
                <w:rFonts w:ascii="SemiramisUnicode" w:hAnsi="SemiramisUnicode" w:cs="SemiramisUnicode"/>
                <w:sz w:val="20"/>
                <w:szCs w:val="20"/>
              </w:rPr>
              <w:t>semestr zimowy</w:t>
            </w:r>
          </w:p>
          <w:p w:rsidR="00041BA7" w:rsidRPr="00040066" w:rsidRDefault="0089296E" w:rsidP="0089296E">
            <w:pPr>
              <w:jc w:val="center"/>
              <w:rPr>
                <w:sz w:val="20"/>
                <w:szCs w:val="20"/>
              </w:rPr>
            </w:pPr>
            <w:r w:rsidRPr="00040066">
              <w:rPr>
                <w:rFonts w:ascii="SemiramisUnicode" w:hAnsi="SemiramisUnicode" w:cs="SemiramisUnicode"/>
                <w:sz w:val="20"/>
                <w:szCs w:val="20"/>
              </w:rPr>
              <w:t>II+III</w:t>
            </w:r>
          </w:p>
        </w:tc>
      </w:tr>
      <w:tr w:rsidR="00AD39BE" w:rsidRPr="00AD39BE" w:rsidTr="00F6433B">
        <w:trPr>
          <w:cantSplit/>
          <w:trHeight w:val="700"/>
        </w:trPr>
        <w:tc>
          <w:tcPr>
            <w:tcW w:w="2292" w:type="dxa"/>
            <w:tcBorders>
              <w:bottom w:val="single" w:sz="4" w:space="0" w:color="auto"/>
            </w:tcBorders>
          </w:tcPr>
          <w:p w:rsidR="00041BA7" w:rsidRPr="00FB690C" w:rsidRDefault="00041BA7">
            <w:pPr>
              <w:rPr>
                <w:sz w:val="20"/>
                <w:szCs w:val="20"/>
              </w:rPr>
            </w:pPr>
          </w:p>
          <w:p w:rsidR="00041BA7" w:rsidRPr="00FB690C" w:rsidRDefault="00041BA7">
            <w:pPr>
              <w:rPr>
                <w:sz w:val="20"/>
                <w:szCs w:val="20"/>
              </w:rPr>
            </w:pPr>
          </w:p>
          <w:p w:rsidR="00041BA7" w:rsidRPr="00FB690C" w:rsidRDefault="00041BA7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041BA7" w:rsidRPr="00FB690C" w:rsidRDefault="00041BA7">
            <w:pPr>
              <w:rPr>
                <w:sz w:val="20"/>
                <w:szCs w:val="20"/>
              </w:rPr>
            </w:pPr>
          </w:p>
          <w:p w:rsidR="00041BA7" w:rsidRPr="00FB690C" w:rsidRDefault="00861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11:30–13:0</w:t>
            </w:r>
            <w:r w:rsidRPr="00FB690C">
              <w:rPr>
                <w:sz w:val="20"/>
                <w:szCs w:val="20"/>
              </w:rPr>
              <w:t>0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0C6E24" w:rsidRPr="00040066" w:rsidRDefault="000C6E24" w:rsidP="000C6E24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Wiedza o języku akadyjskim</w:t>
            </w:r>
          </w:p>
          <w:p w:rsidR="000C6E24" w:rsidRPr="00040066" w:rsidRDefault="000C6E24" w:rsidP="000C6E24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MS</w:t>
            </w:r>
          </w:p>
          <w:p w:rsidR="0089296E" w:rsidRPr="00040066" w:rsidRDefault="000C6E24" w:rsidP="000C6E24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II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DF142E" w:rsidRPr="00040066" w:rsidRDefault="00DF142E" w:rsidP="00DF142E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Piśmiennictwo Mezopotamii</w:t>
            </w:r>
          </w:p>
          <w:p w:rsidR="00DF142E" w:rsidRPr="00040066" w:rsidRDefault="00DF142E" w:rsidP="00DF142E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ODR</w:t>
            </w:r>
          </w:p>
          <w:p w:rsidR="0089296E" w:rsidRPr="00040066" w:rsidRDefault="00DF142E" w:rsidP="00DF142E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III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041BA7" w:rsidRPr="00040066" w:rsidRDefault="00041BA7" w:rsidP="00D64025">
            <w:pPr>
              <w:jc w:val="center"/>
              <w:rPr>
                <w:sz w:val="20"/>
                <w:szCs w:val="20"/>
              </w:rPr>
            </w:pPr>
          </w:p>
        </w:tc>
      </w:tr>
      <w:tr w:rsidR="00AD39BE" w:rsidRPr="00AD39BE" w:rsidTr="00F6433B">
        <w:trPr>
          <w:cantSplit/>
        </w:trPr>
        <w:tc>
          <w:tcPr>
            <w:tcW w:w="2292" w:type="dxa"/>
          </w:tcPr>
          <w:p w:rsidR="00041BA7" w:rsidRPr="00FB690C" w:rsidRDefault="00041BA7">
            <w:pPr>
              <w:rPr>
                <w:sz w:val="20"/>
                <w:szCs w:val="20"/>
              </w:rPr>
            </w:pPr>
          </w:p>
          <w:p w:rsidR="00041BA7" w:rsidRPr="00FB690C" w:rsidRDefault="00041BA7">
            <w:pPr>
              <w:rPr>
                <w:sz w:val="20"/>
                <w:szCs w:val="20"/>
              </w:rPr>
            </w:pPr>
          </w:p>
          <w:p w:rsidR="00041BA7" w:rsidRPr="00FB690C" w:rsidRDefault="00041BA7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041BA7" w:rsidRPr="00FB690C" w:rsidRDefault="00041BA7">
            <w:pPr>
              <w:rPr>
                <w:sz w:val="20"/>
                <w:szCs w:val="20"/>
              </w:rPr>
            </w:pPr>
          </w:p>
          <w:p w:rsidR="00041BA7" w:rsidRPr="00FB690C" w:rsidRDefault="00861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13:15–14:45</w:t>
            </w:r>
          </w:p>
        </w:tc>
        <w:tc>
          <w:tcPr>
            <w:tcW w:w="3529" w:type="dxa"/>
          </w:tcPr>
          <w:p w:rsidR="000C6E24" w:rsidRPr="00040066" w:rsidRDefault="000C6E24" w:rsidP="000C6E24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Lektura tekstów sumeryjskich</w:t>
            </w:r>
          </w:p>
          <w:p w:rsidR="000C6E24" w:rsidRPr="00040066" w:rsidRDefault="000C6E24" w:rsidP="000C6E24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MS</w:t>
            </w:r>
          </w:p>
          <w:p w:rsidR="0089296E" w:rsidRPr="00040066" w:rsidRDefault="000C6E24" w:rsidP="000C6E24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III</w:t>
            </w:r>
          </w:p>
        </w:tc>
        <w:tc>
          <w:tcPr>
            <w:tcW w:w="2677" w:type="dxa"/>
          </w:tcPr>
          <w:p w:rsidR="00C7325A" w:rsidRPr="00040066" w:rsidRDefault="00C7325A" w:rsidP="00C7325A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Język hetycki</w:t>
            </w:r>
          </w:p>
          <w:p w:rsidR="00C7325A" w:rsidRPr="00040066" w:rsidRDefault="00C7325A" w:rsidP="00C7325A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AK</w:t>
            </w:r>
          </w:p>
          <w:p w:rsidR="0089296E" w:rsidRPr="00040066" w:rsidRDefault="00C7325A" w:rsidP="00C7325A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II</w:t>
            </w:r>
          </w:p>
        </w:tc>
        <w:tc>
          <w:tcPr>
            <w:tcW w:w="3211" w:type="dxa"/>
          </w:tcPr>
          <w:p w:rsidR="0047465D" w:rsidRPr="00040066" w:rsidRDefault="0047465D" w:rsidP="00D64025">
            <w:pPr>
              <w:jc w:val="center"/>
              <w:rPr>
                <w:sz w:val="20"/>
                <w:szCs w:val="20"/>
              </w:rPr>
            </w:pPr>
          </w:p>
        </w:tc>
      </w:tr>
      <w:tr w:rsidR="00AD39BE" w:rsidRPr="00AD39BE" w:rsidTr="00F6433B">
        <w:trPr>
          <w:cantSplit/>
        </w:trPr>
        <w:tc>
          <w:tcPr>
            <w:tcW w:w="2292" w:type="dxa"/>
          </w:tcPr>
          <w:p w:rsidR="00041BA7" w:rsidRPr="00FB690C" w:rsidRDefault="00041BA7" w:rsidP="00041BA7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041BA7" w:rsidRPr="00FB690C" w:rsidRDefault="00041BA7" w:rsidP="00041BA7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041BA7" w:rsidRPr="00040066" w:rsidRDefault="00041BA7" w:rsidP="00040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041BA7" w:rsidRPr="00040066" w:rsidRDefault="00041BA7" w:rsidP="00041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041BA7" w:rsidRPr="00040066" w:rsidRDefault="00041BA7" w:rsidP="00041BA7">
            <w:pPr>
              <w:rPr>
                <w:sz w:val="20"/>
                <w:szCs w:val="20"/>
              </w:rPr>
            </w:pPr>
          </w:p>
        </w:tc>
      </w:tr>
      <w:tr w:rsidR="00861BC3" w:rsidRPr="00AD39BE" w:rsidTr="00F6433B">
        <w:trPr>
          <w:cantSplit/>
        </w:trPr>
        <w:tc>
          <w:tcPr>
            <w:tcW w:w="2292" w:type="dxa"/>
          </w:tcPr>
          <w:p w:rsidR="00861BC3" w:rsidRDefault="00861BC3" w:rsidP="00041BA7">
            <w:pPr>
              <w:rPr>
                <w:sz w:val="20"/>
                <w:szCs w:val="20"/>
              </w:rPr>
            </w:pPr>
          </w:p>
          <w:p w:rsidR="00861BC3" w:rsidRDefault="00861BC3" w:rsidP="00861BC3">
            <w:pPr>
              <w:rPr>
                <w:sz w:val="20"/>
                <w:szCs w:val="20"/>
              </w:rPr>
            </w:pPr>
            <w:r w:rsidRPr="00FB690C">
              <w:rPr>
                <w:sz w:val="20"/>
                <w:szCs w:val="20"/>
              </w:rPr>
              <w:t>PIĄTEK</w:t>
            </w:r>
          </w:p>
          <w:p w:rsidR="00861BC3" w:rsidRPr="00FB690C" w:rsidRDefault="00861BC3" w:rsidP="00041BA7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861BC3" w:rsidRDefault="00861BC3" w:rsidP="00041BA7">
            <w:pPr>
              <w:rPr>
                <w:sz w:val="20"/>
                <w:szCs w:val="20"/>
              </w:rPr>
            </w:pPr>
          </w:p>
          <w:p w:rsidR="00861BC3" w:rsidRPr="00FB690C" w:rsidRDefault="00861BC3" w:rsidP="00041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8:00-9:45</w:t>
            </w:r>
          </w:p>
        </w:tc>
        <w:tc>
          <w:tcPr>
            <w:tcW w:w="3529" w:type="dxa"/>
          </w:tcPr>
          <w:p w:rsidR="00861BC3" w:rsidRPr="00040066" w:rsidRDefault="00861BC3" w:rsidP="00041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861BC3" w:rsidRPr="00040066" w:rsidRDefault="00861BC3" w:rsidP="00041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F6433B" w:rsidRPr="00040066" w:rsidRDefault="00F6433B" w:rsidP="00F6433B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040066">
              <w:rPr>
                <w:rFonts w:ascii="SemiramisUnicode" w:hAnsi="SemiramisUnicode" w:cs="SemiramisUnicode"/>
                <w:sz w:val="20"/>
                <w:szCs w:val="20"/>
              </w:rPr>
              <w:t>Wstęp do badań literaturoznawczych</w:t>
            </w:r>
          </w:p>
          <w:p w:rsidR="00F6433B" w:rsidRPr="00040066" w:rsidRDefault="00F6433B" w:rsidP="00F6433B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040066">
              <w:rPr>
                <w:rFonts w:ascii="SemiramisUnicode" w:hAnsi="SemiramisUnicode" w:cs="SemiramisUnicode"/>
                <w:sz w:val="20"/>
                <w:szCs w:val="20"/>
              </w:rPr>
              <w:t>sala B Auditorium Maximum</w:t>
            </w:r>
          </w:p>
          <w:p w:rsidR="00F6433B" w:rsidRPr="00040066" w:rsidRDefault="00F6433B" w:rsidP="00F6433B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040066">
              <w:rPr>
                <w:rFonts w:ascii="SemiramisUnicode" w:hAnsi="SemiramisUnicode" w:cs="SemiramisUnicode"/>
                <w:sz w:val="20"/>
                <w:szCs w:val="20"/>
              </w:rPr>
              <w:t>semestr zimowy</w:t>
            </w:r>
          </w:p>
          <w:p w:rsidR="00861BC3" w:rsidRPr="00040066" w:rsidRDefault="00F6433B" w:rsidP="00F6433B">
            <w:pPr>
              <w:jc w:val="center"/>
              <w:rPr>
                <w:sz w:val="20"/>
                <w:szCs w:val="20"/>
              </w:rPr>
            </w:pPr>
            <w:r w:rsidRPr="00040066">
              <w:rPr>
                <w:rFonts w:ascii="SemiramisUnicode" w:hAnsi="SemiramisUnicode" w:cs="SemiramisUnicode"/>
                <w:sz w:val="20"/>
                <w:szCs w:val="20"/>
              </w:rPr>
              <w:t>II+III</w:t>
            </w:r>
          </w:p>
        </w:tc>
      </w:tr>
      <w:tr w:rsidR="00E909F0" w:rsidRPr="00AD39BE" w:rsidTr="00F6433B">
        <w:trPr>
          <w:cantSplit/>
        </w:trPr>
        <w:tc>
          <w:tcPr>
            <w:tcW w:w="2292" w:type="dxa"/>
          </w:tcPr>
          <w:p w:rsidR="00E909F0" w:rsidRDefault="00E909F0" w:rsidP="00041BA7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E909F0" w:rsidRDefault="00E909F0" w:rsidP="00041BA7">
            <w:pPr>
              <w:rPr>
                <w:sz w:val="20"/>
                <w:szCs w:val="20"/>
              </w:rPr>
            </w:pPr>
          </w:p>
          <w:p w:rsidR="00E909F0" w:rsidRDefault="00E909F0" w:rsidP="00041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11:30–13:0</w:t>
            </w:r>
            <w:r w:rsidRPr="00FB690C">
              <w:rPr>
                <w:sz w:val="20"/>
                <w:szCs w:val="20"/>
              </w:rPr>
              <w:t>0</w:t>
            </w:r>
          </w:p>
          <w:p w:rsidR="00E909F0" w:rsidRDefault="00E909F0" w:rsidP="00041BA7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E909F0" w:rsidRPr="00040066" w:rsidRDefault="00E909F0" w:rsidP="00041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E909F0" w:rsidRPr="00040066" w:rsidRDefault="00E909F0" w:rsidP="00041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E909F0" w:rsidRPr="00040066" w:rsidRDefault="00E909F0" w:rsidP="00F6433B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040066">
              <w:rPr>
                <w:rFonts w:ascii="SemiramisUnicode" w:hAnsi="SemiramisUnicode" w:cs="SemiramisUnicode"/>
                <w:sz w:val="20"/>
                <w:szCs w:val="20"/>
              </w:rPr>
              <w:t>Religie WS</w:t>
            </w:r>
          </w:p>
          <w:p w:rsidR="00E909F0" w:rsidRPr="00040066" w:rsidRDefault="00E909F0" w:rsidP="00F6433B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040066">
              <w:rPr>
                <w:rFonts w:ascii="SemiramisUnicode" w:hAnsi="SemiramisUnicode" w:cs="SemiramisUnicode"/>
                <w:sz w:val="20"/>
                <w:szCs w:val="20"/>
              </w:rPr>
              <w:t>ODR</w:t>
            </w:r>
          </w:p>
          <w:p w:rsidR="00E909F0" w:rsidRPr="00040066" w:rsidRDefault="00E909F0" w:rsidP="00F6433B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040066">
              <w:rPr>
                <w:rFonts w:ascii="SemiramisUnicode" w:hAnsi="SemiramisUnicode" w:cs="SemiramisUnicode"/>
                <w:sz w:val="20"/>
                <w:szCs w:val="20"/>
              </w:rPr>
              <w:t>OGUN</w:t>
            </w:r>
          </w:p>
          <w:p w:rsidR="00E909F0" w:rsidRPr="00040066" w:rsidRDefault="00E909F0" w:rsidP="00F6433B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040066">
              <w:rPr>
                <w:rFonts w:ascii="SemiramisUnicode" w:hAnsi="SemiramisUnicode" w:cs="SemiramisUnicode"/>
                <w:sz w:val="20"/>
                <w:szCs w:val="20"/>
              </w:rPr>
              <w:t>Nowy Świat 69</w:t>
            </w:r>
          </w:p>
        </w:tc>
      </w:tr>
      <w:tr w:rsidR="00B5322D" w:rsidRPr="00AD39BE" w:rsidTr="00F6433B">
        <w:trPr>
          <w:cantSplit/>
        </w:trPr>
        <w:tc>
          <w:tcPr>
            <w:tcW w:w="2292" w:type="dxa"/>
          </w:tcPr>
          <w:p w:rsidR="00B5322D" w:rsidRDefault="00B5322D" w:rsidP="00041BA7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B5322D" w:rsidRDefault="00B5322D" w:rsidP="00041BA7">
            <w:pPr>
              <w:rPr>
                <w:sz w:val="20"/>
                <w:szCs w:val="20"/>
              </w:rPr>
            </w:pPr>
          </w:p>
          <w:p w:rsidR="00B5322D" w:rsidRDefault="00B5322D" w:rsidP="00041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13:15–14:45</w:t>
            </w:r>
          </w:p>
        </w:tc>
        <w:tc>
          <w:tcPr>
            <w:tcW w:w="3529" w:type="dxa"/>
          </w:tcPr>
          <w:p w:rsidR="00B5322D" w:rsidRPr="00040066" w:rsidRDefault="00B5322D" w:rsidP="00041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B5322D" w:rsidRPr="00040066" w:rsidRDefault="00B5322D" w:rsidP="00041BA7">
            <w:pPr>
              <w:jc w:val="center"/>
              <w:rPr>
                <w:sz w:val="20"/>
                <w:szCs w:val="20"/>
              </w:rPr>
            </w:pPr>
          </w:p>
          <w:p w:rsidR="00B5322D" w:rsidRPr="00040066" w:rsidRDefault="00B5322D" w:rsidP="00B5322D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Seminarium doktoranckie</w:t>
            </w:r>
          </w:p>
          <w:p w:rsidR="00B5322D" w:rsidRPr="00040066" w:rsidRDefault="00B5322D" w:rsidP="00B5322D">
            <w:pPr>
              <w:jc w:val="center"/>
              <w:rPr>
                <w:sz w:val="20"/>
                <w:szCs w:val="20"/>
              </w:rPr>
            </w:pPr>
            <w:r w:rsidRPr="00040066">
              <w:rPr>
                <w:sz w:val="20"/>
                <w:szCs w:val="20"/>
              </w:rPr>
              <w:t>MS</w:t>
            </w:r>
          </w:p>
          <w:p w:rsidR="00B5322D" w:rsidRPr="00040066" w:rsidRDefault="00B5322D" w:rsidP="00B53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B5322D" w:rsidRPr="00040066" w:rsidRDefault="00B5322D" w:rsidP="00F6433B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</w:tbl>
    <w:p w:rsidR="00041BA7" w:rsidRDefault="00041BA7" w:rsidP="000B3DA4"/>
    <w:sectPr w:rsidR="00041BA7" w:rsidSect="00835EF9">
      <w:pgSz w:w="16838" w:h="11906" w:orient="landscape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56" w:rsidRDefault="00B47956" w:rsidP="00041BA7">
      <w:r>
        <w:separator/>
      </w:r>
    </w:p>
  </w:endnote>
  <w:endnote w:type="continuationSeparator" w:id="0">
    <w:p w:rsidR="00B47956" w:rsidRDefault="00B47956" w:rsidP="0004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miramisUnicode">
    <w:panose1 w:val="02020600050405020304"/>
    <w:charset w:val="EE"/>
    <w:family w:val="roman"/>
    <w:pitch w:val="variable"/>
    <w:sig w:usb0="A0002AFF" w:usb1="D00078FB" w:usb2="00000028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56" w:rsidRDefault="00B47956" w:rsidP="00041BA7">
      <w:r>
        <w:separator/>
      </w:r>
    </w:p>
  </w:footnote>
  <w:footnote w:type="continuationSeparator" w:id="0">
    <w:p w:rsidR="00B47956" w:rsidRDefault="00B47956" w:rsidP="00041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F6"/>
    <w:rsid w:val="00030939"/>
    <w:rsid w:val="00033E83"/>
    <w:rsid w:val="00040066"/>
    <w:rsid w:val="00041BA7"/>
    <w:rsid w:val="00063B21"/>
    <w:rsid w:val="0007064A"/>
    <w:rsid w:val="000B3DA4"/>
    <w:rsid w:val="000C6E24"/>
    <w:rsid w:val="001140E6"/>
    <w:rsid w:val="00172A40"/>
    <w:rsid w:val="0017528C"/>
    <w:rsid w:val="00193B18"/>
    <w:rsid w:val="00246FF8"/>
    <w:rsid w:val="00281CA2"/>
    <w:rsid w:val="00324C4D"/>
    <w:rsid w:val="0047465D"/>
    <w:rsid w:val="00483219"/>
    <w:rsid w:val="00483AF9"/>
    <w:rsid w:val="00493331"/>
    <w:rsid w:val="005567AF"/>
    <w:rsid w:val="005E50AD"/>
    <w:rsid w:val="006622EF"/>
    <w:rsid w:val="00695D32"/>
    <w:rsid w:val="006C285C"/>
    <w:rsid w:val="00712EC0"/>
    <w:rsid w:val="00723F79"/>
    <w:rsid w:val="007244AF"/>
    <w:rsid w:val="007B0887"/>
    <w:rsid w:val="007C60EC"/>
    <w:rsid w:val="007D57E5"/>
    <w:rsid w:val="00822857"/>
    <w:rsid w:val="00835EF9"/>
    <w:rsid w:val="008468A8"/>
    <w:rsid w:val="008579E6"/>
    <w:rsid w:val="00861BC3"/>
    <w:rsid w:val="0089296E"/>
    <w:rsid w:val="008E0900"/>
    <w:rsid w:val="00907FE7"/>
    <w:rsid w:val="00A004E7"/>
    <w:rsid w:val="00A142F0"/>
    <w:rsid w:val="00A65B3F"/>
    <w:rsid w:val="00AA5A64"/>
    <w:rsid w:val="00AD39BE"/>
    <w:rsid w:val="00B47956"/>
    <w:rsid w:val="00B51F6F"/>
    <w:rsid w:val="00B5322D"/>
    <w:rsid w:val="00BA69AF"/>
    <w:rsid w:val="00BA6A28"/>
    <w:rsid w:val="00BB4423"/>
    <w:rsid w:val="00BC4039"/>
    <w:rsid w:val="00C7325A"/>
    <w:rsid w:val="00D027EE"/>
    <w:rsid w:val="00D64025"/>
    <w:rsid w:val="00DC7980"/>
    <w:rsid w:val="00DE14E0"/>
    <w:rsid w:val="00DF142E"/>
    <w:rsid w:val="00E431F6"/>
    <w:rsid w:val="00E909F0"/>
    <w:rsid w:val="00EB1FE5"/>
    <w:rsid w:val="00EF46DD"/>
    <w:rsid w:val="00F12812"/>
    <w:rsid w:val="00F2628F"/>
    <w:rsid w:val="00F6433B"/>
    <w:rsid w:val="00F767BC"/>
    <w:rsid w:val="00FB690C"/>
    <w:rsid w:val="00FB6FBE"/>
    <w:rsid w:val="00FE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396C9B-6541-49DF-A46F-45D69015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EF9"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rsid w:val="00835EF9"/>
    <w:pPr>
      <w:keepNext/>
      <w:jc w:val="center"/>
      <w:outlineLvl w:val="0"/>
    </w:pPr>
    <w:rPr>
      <w:b/>
      <w:bCs/>
      <w:lang w:bidi="he-IL"/>
    </w:rPr>
  </w:style>
  <w:style w:type="paragraph" w:styleId="Nagwek2">
    <w:name w:val="heading 2"/>
    <w:basedOn w:val="Normalny"/>
    <w:next w:val="Normalny"/>
    <w:qFormat/>
    <w:rsid w:val="00835EF9"/>
    <w:pPr>
      <w:keepNext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835EF9"/>
    <w:pPr>
      <w:keepNext/>
      <w:jc w:val="center"/>
      <w:outlineLvl w:val="2"/>
    </w:pPr>
    <w:rPr>
      <w:b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CB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0CB5"/>
    <w:rPr>
      <w:lang w:bidi="ar-SA"/>
    </w:rPr>
  </w:style>
  <w:style w:type="character" w:styleId="Odwoanieprzypisudolnego">
    <w:name w:val="footnote reference"/>
    <w:uiPriority w:val="99"/>
    <w:semiHidden/>
    <w:unhideWhenUsed/>
    <w:rsid w:val="009F0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\Documents\zak&#322;ad\plany\plan_2015-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AF4B5-CA18-4EB8-A7EA-73102550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plan_2015-2016.dot</Template>
  <TotalTime>65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ZAJĘĆ  - ASYRIOLOGIA/HETYTOLOGIA -SEMEST ZIMOWY 2010-2011</vt:lpstr>
      <vt:lpstr>PLAN ZAJĘĆ  - ASYRIOLOGIA/HETYTOLOGIA -SEMEST ZIMOWY 2010-2011</vt:lpstr>
    </vt:vector>
  </TitlesOfParts>
  <Company>TOSHIBA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 - ASYRIOLOGIA/HETYTOLOGIA -SEMEST ZIMOWY 2010-2011</dc:title>
  <dc:subject/>
  <dc:creator>Gosia</dc:creator>
  <cp:keywords/>
  <dc:description/>
  <cp:lastModifiedBy>Gosia</cp:lastModifiedBy>
  <cp:revision>3</cp:revision>
  <dcterms:created xsi:type="dcterms:W3CDTF">2017-04-02T11:28:00Z</dcterms:created>
  <dcterms:modified xsi:type="dcterms:W3CDTF">2017-05-07T19:43:00Z</dcterms:modified>
</cp:coreProperties>
</file>